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CF" w:rsidRDefault="00FE7941" w:rsidP="00FE7941">
      <w:pPr>
        <w:jc w:val="center"/>
        <w:rPr>
          <w:b/>
          <w:sz w:val="32"/>
          <w:szCs w:val="32"/>
        </w:rPr>
      </w:pPr>
      <w:r w:rsidRPr="00FE7941">
        <w:rPr>
          <w:b/>
          <w:sz w:val="32"/>
          <w:szCs w:val="32"/>
        </w:rPr>
        <w:t>ROZPIS JAZYKOVÝCH KURZŮ VE ŠKOLNÍM ROCE 2015/2016</w:t>
      </w:r>
    </w:p>
    <w:p w:rsidR="00FE7941" w:rsidRDefault="00FE7941" w:rsidP="00FE7941">
      <w:pPr>
        <w:jc w:val="center"/>
        <w:rPr>
          <w:b/>
          <w:sz w:val="32"/>
          <w:szCs w:val="32"/>
        </w:rPr>
      </w:pPr>
    </w:p>
    <w:p w:rsidR="009F54DB" w:rsidRDefault="009F54DB" w:rsidP="00FE7941">
      <w:pPr>
        <w:jc w:val="center"/>
        <w:rPr>
          <w:b/>
          <w:sz w:val="32"/>
          <w:szCs w:val="32"/>
        </w:rPr>
      </w:pPr>
    </w:p>
    <w:p w:rsidR="009F54DB" w:rsidRDefault="00FE7941" w:rsidP="00FE7941">
      <w:pPr>
        <w:rPr>
          <w:sz w:val="32"/>
          <w:szCs w:val="32"/>
        </w:rPr>
      </w:pPr>
      <w:r>
        <w:rPr>
          <w:sz w:val="32"/>
          <w:szCs w:val="32"/>
        </w:rPr>
        <w:t>1. ANJ</w:t>
      </w:r>
      <w:r w:rsidR="009F54DB">
        <w:rPr>
          <w:sz w:val="32"/>
          <w:szCs w:val="32"/>
        </w:rPr>
        <w:tab/>
      </w:r>
      <w:r w:rsidR="009F54DB">
        <w:rPr>
          <w:sz w:val="32"/>
          <w:szCs w:val="32"/>
        </w:rPr>
        <w:tab/>
        <w:t>Ing. Vladimír Havlík</w:t>
      </w:r>
      <w:r w:rsidR="009F54DB">
        <w:rPr>
          <w:sz w:val="32"/>
          <w:szCs w:val="32"/>
        </w:rPr>
        <w:tab/>
      </w:r>
      <w:r w:rsidR="009F54DB">
        <w:rPr>
          <w:sz w:val="32"/>
          <w:szCs w:val="32"/>
        </w:rPr>
        <w:tab/>
      </w:r>
      <w:r w:rsidR="009F54DB">
        <w:rPr>
          <w:sz w:val="32"/>
          <w:szCs w:val="32"/>
        </w:rPr>
        <w:tab/>
        <w:t>ÚT 16.30 hod.</w:t>
      </w:r>
    </w:p>
    <w:p w:rsidR="00FE7941" w:rsidRDefault="009F54DB" w:rsidP="009F54DB">
      <w:pPr>
        <w:ind w:left="5664" w:firstLine="708"/>
        <w:rPr>
          <w:sz w:val="32"/>
          <w:szCs w:val="32"/>
        </w:rPr>
      </w:pPr>
      <w:proofErr w:type="gramStart"/>
      <w:r>
        <w:rPr>
          <w:sz w:val="32"/>
          <w:szCs w:val="32"/>
        </w:rPr>
        <w:t>ČT  16.30</w:t>
      </w:r>
      <w:proofErr w:type="gramEnd"/>
      <w:r>
        <w:rPr>
          <w:sz w:val="32"/>
          <w:szCs w:val="32"/>
        </w:rPr>
        <w:t xml:space="preserve"> hod.</w:t>
      </w:r>
    </w:p>
    <w:p w:rsidR="009F54DB" w:rsidRDefault="009F54DB" w:rsidP="00FE7941">
      <w:pPr>
        <w:rPr>
          <w:sz w:val="32"/>
          <w:szCs w:val="32"/>
        </w:rPr>
      </w:pPr>
      <w:r>
        <w:rPr>
          <w:sz w:val="32"/>
          <w:szCs w:val="32"/>
        </w:rPr>
        <w:t>2. ANJ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Mgr. Eva </w:t>
      </w:r>
      <w:proofErr w:type="spellStart"/>
      <w:r>
        <w:rPr>
          <w:sz w:val="32"/>
          <w:szCs w:val="32"/>
        </w:rPr>
        <w:t>Hassmanová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ÚT 16.30 hod.</w:t>
      </w:r>
    </w:p>
    <w:p w:rsidR="009F54DB" w:rsidRDefault="009F54DB" w:rsidP="009F54DB">
      <w:pPr>
        <w:ind w:left="5664" w:firstLine="708"/>
        <w:rPr>
          <w:sz w:val="32"/>
          <w:szCs w:val="32"/>
        </w:rPr>
      </w:pPr>
      <w:r>
        <w:rPr>
          <w:sz w:val="32"/>
          <w:szCs w:val="32"/>
        </w:rPr>
        <w:t>ČT 16.45 hod.</w:t>
      </w:r>
    </w:p>
    <w:p w:rsidR="009F54DB" w:rsidRDefault="009F54DB" w:rsidP="00FE7941">
      <w:pPr>
        <w:rPr>
          <w:sz w:val="32"/>
          <w:szCs w:val="32"/>
        </w:rPr>
      </w:pPr>
      <w:r>
        <w:rPr>
          <w:sz w:val="32"/>
          <w:szCs w:val="32"/>
        </w:rPr>
        <w:t>2. NEJ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Mgr. Karel Lutzbauer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 15.30 hod.</w:t>
      </w:r>
    </w:p>
    <w:p w:rsidR="009F54DB" w:rsidRDefault="009F54DB" w:rsidP="009F54DB">
      <w:pPr>
        <w:ind w:left="5664" w:firstLine="708"/>
        <w:rPr>
          <w:sz w:val="32"/>
          <w:szCs w:val="32"/>
        </w:rPr>
      </w:pPr>
      <w:r>
        <w:rPr>
          <w:sz w:val="32"/>
          <w:szCs w:val="32"/>
        </w:rPr>
        <w:t>ČT 16.00 hod.</w:t>
      </w:r>
    </w:p>
    <w:p w:rsidR="009F54DB" w:rsidRDefault="009F54DB" w:rsidP="00FE7941">
      <w:pPr>
        <w:rPr>
          <w:sz w:val="32"/>
          <w:szCs w:val="32"/>
        </w:rPr>
      </w:pPr>
      <w:r>
        <w:rPr>
          <w:sz w:val="32"/>
          <w:szCs w:val="32"/>
        </w:rPr>
        <w:t>3. FRJ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Mgr. Martina Kokšteinová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ÚT 17.00 hod.</w:t>
      </w:r>
    </w:p>
    <w:p w:rsidR="009F54DB" w:rsidRPr="00FE7941" w:rsidRDefault="009F54DB" w:rsidP="009F54DB">
      <w:pPr>
        <w:ind w:left="5664" w:firstLine="708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ČT 16.30 hod.</w:t>
      </w:r>
    </w:p>
    <w:sectPr w:rsidR="009F54DB" w:rsidRPr="00FE7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41"/>
    <w:rsid w:val="00766ACF"/>
    <w:rsid w:val="009F54DB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F2B402C9</Template>
  <TotalTime>69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Vaňková</dc:creator>
  <cp:lastModifiedBy>Helena Vaňková</cp:lastModifiedBy>
  <cp:revision>1</cp:revision>
  <dcterms:created xsi:type="dcterms:W3CDTF">2016-01-26T08:18:00Z</dcterms:created>
  <dcterms:modified xsi:type="dcterms:W3CDTF">2016-01-26T10:39:00Z</dcterms:modified>
</cp:coreProperties>
</file>