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FA" w:rsidRDefault="002051FA" w:rsidP="002051F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Rozpis termínů zkoušky pro období</w:t>
      </w:r>
    </w:p>
    <w:p w:rsidR="002051FA" w:rsidRDefault="002051FA" w:rsidP="002051F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od 1. února 2016 do 31. srpna 2016</w:t>
      </w:r>
    </w:p>
    <w:p w:rsidR="002051FA" w:rsidRDefault="002051FA" w:rsidP="002051FA">
      <w:pPr>
        <w:rPr>
          <w:b/>
          <w:sz w:val="36"/>
          <w:szCs w:val="36"/>
        </w:rPr>
      </w:pPr>
    </w:p>
    <w:p w:rsidR="002051FA" w:rsidRDefault="002051FA" w:rsidP="00205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/registrace na zkoušku začíná vždy ½ hodiny před začátkem zkoušky/</w:t>
      </w:r>
    </w:p>
    <w:p w:rsidR="002051FA" w:rsidRDefault="002051FA" w:rsidP="002051FA">
      <w:pPr>
        <w:rPr>
          <w:b/>
          <w:sz w:val="36"/>
          <w:szCs w:val="36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985"/>
        <w:gridCol w:w="2126"/>
      </w:tblGrid>
      <w:tr w:rsidR="002051FA" w:rsidTr="002051F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A" w:rsidRDefault="002051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A" w:rsidRDefault="002051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A" w:rsidRDefault="002051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čas</w:t>
            </w:r>
          </w:p>
        </w:tc>
      </w:tr>
      <w:tr w:rsidR="002051FA" w:rsidTr="002051F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13. února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sobota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9.00 hodin</w:t>
            </w:r>
          </w:p>
        </w:tc>
      </w:tr>
      <w:tr w:rsidR="002051FA" w:rsidTr="002051F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17. února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středa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10.00 hodin</w:t>
            </w:r>
          </w:p>
        </w:tc>
      </w:tr>
      <w:tr w:rsidR="002051FA" w:rsidTr="002051F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24. února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středa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14.00 hodin</w:t>
            </w:r>
          </w:p>
        </w:tc>
      </w:tr>
      <w:tr w:rsidR="002051FA" w:rsidTr="002051F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16. března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středa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10.00 hodin</w:t>
            </w:r>
          </w:p>
        </w:tc>
      </w:tr>
      <w:tr w:rsidR="002051FA" w:rsidTr="002051F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23. března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středa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2051FA" w:rsidRDefault="002051F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14.00 hodin</w:t>
            </w:r>
          </w:p>
        </w:tc>
      </w:tr>
      <w:tr w:rsidR="002051FA" w:rsidTr="002051F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9. dubna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sobota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2051FA" w:rsidRDefault="002051FA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9.00 hodin</w:t>
            </w:r>
          </w:p>
        </w:tc>
      </w:tr>
      <w:tr w:rsidR="002051FA" w:rsidTr="002051F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13. dubna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středa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051FA" w:rsidRDefault="002051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10.00 hodin</w:t>
            </w:r>
          </w:p>
        </w:tc>
      </w:tr>
      <w:tr w:rsidR="002051FA" w:rsidTr="002051F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20. dubna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středa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051FA" w:rsidRDefault="002051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14.00 hodin</w:t>
            </w:r>
          </w:p>
        </w:tc>
      </w:tr>
      <w:tr w:rsidR="002051FA" w:rsidTr="002051F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14. května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sobota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2051FA" w:rsidRDefault="002051FA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9.00 hodin</w:t>
            </w:r>
          </w:p>
        </w:tc>
      </w:tr>
      <w:tr w:rsidR="002051FA" w:rsidTr="002051F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25. května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středa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051FA" w:rsidRDefault="002051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10.00 hodin</w:t>
            </w:r>
          </w:p>
        </w:tc>
      </w:tr>
      <w:tr w:rsidR="002051FA" w:rsidTr="002051F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11. června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sobota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2051FA" w:rsidRDefault="002051FA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9.00 hodin</w:t>
            </w:r>
          </w:p>
        </w:tc>
      </w:tr>
      <w:tr w:rsidR="002051FA" w:rsidTr="002051F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15. června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středa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051FA" w:rsidRDefault="002051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14.00 hodin</w:t>
            </w:r>
          </w:p>
        </w:tc>
      </w:tr>
      <w:tr w:rsidR="002051FA" w:rsidTr="002051F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22. června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051FA" w:rsidRDefault="002051F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středa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A" w:rsidRDefault="002051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051FA" w:rsidRDefault="002051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10.00 hodin</w:t>
            </w:r>
          </w:p>
        </w:tc>
      </w:tr>
    </w:tbl>
    <w:p w:rsidR="00766ACF" w:rsidRDefault="00766ACF">
      <w:bookmarkStart w:id="0" w:name="_GoBack"/>
      <w:bookmarkEnd w:id="0"/>
    </w:p>
    <w:sectPr w:rsidR="0076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FA"/>
    <w:rsid w:val="002051FA"/>
    <w:rsid w:val="0076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23AA8B9A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Vaňková</dc:creator>
  <cp:lastModifiedBy>Helena Vaňková</cp:lastModifiedBy>
  <cp:revision>1</cp:revision>
  <dcterms:created xsi:type="dcterms:W3CDTF">2016-01-26T08:13:00Z</dcterms:created>
  <dcterms:modified xsi:type="dcterms:W3CDTF">2016-01-26T08:13:00Z</dcterms:modified>
</cp:coreProperties>
</file>