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A9" w:rsidRDefault="00EC3BA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8"/>
        <w:gridCol w:w="1012"/>
        <w:gridCol w:w="1001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11"/>
        <w:gridCol w:w="1011"/>
        <w:gridCol w:w="1011"/>
      </w:tblGrid>
      <w:tr w:rsidR="00EC3BA9" w:rsidRPr="00121E4B">
        <w:trPr>
          <w:trHeight w:val="936"/>
        </w:trPr>
        <w:tc>
          <w:tcPr>
            <w:tcW w:w="1005" w:type="dxa"/>
            <w:tcBorders>
              <w:top w:val="nil"/>
              <w:left w:val="nil"/>
              <w:right w:val="nil"/>
            </w:tcBorders>
          </w:tcPr>
          <w:p w:rsidR="00EC3BA9" w:rsidRPr="00121E4B" w:rsidRDefault="00EC3BA9" w:rsidP="00121E4B">
            <w:pPr>
              <w:spacing w:after="0" w:line="240" w:lineRule="auto"/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</w:tcBorders>
            <w:vAlign w:val="center"/>
          </w:tcPr>
          <w:p w:rsidR="00EC3BA9" w:rsidRPr="00121E4B" w:rsidRDefault="00EC3BA9" w:rsidP="00121E4B">
            <w:pPr>
              <w:spacing w:after="0" w:line="240" w:lineRule="auto"/>
              <w:jc w:val="center"/>
            </w:pPr>
          </w:p>
        </w:tc>
        <w:tc>
          <w:tcPr>
            <w:tcW w:w="12148" w:type="dxa"/>
            <w:gridSpan w:val="12"/>
            <w:shd w:val="clear" w:color="auto" w:fill="4F81BD"/>
            <w:vAlign w:val="center"/>
          </w:tcPr>
          <w:p w:rsidR="00EC3BA9" w:rsidRPr="0032173B" w:rsidRDefault="00EC3BA9" w:rsidP="004D67C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 w:rsidRPr="00574153">
              <w:rPr>
                <w:b/>
                <w:bCs/>
                <w:sz w:val="48"/>
                <w:szCs w:val="48"/>
              </w:rPr>
              <w:t>Callan</w:t>
            </w:r>
            <w:r w:rsidRPr="0032173B">
              <w:rPr>
                <w:b/>
                <w:bCs/>
                <w:sz w:val="48"/>
                <w:szCs w:val="48"/>
              </w:rPr>
              <w:t xml:space="preserve"> Method Stages</w:t>
            </w:r>
          </w:p>
        </w:tc>
      </w:tr>
      <w:tr w:rsidR="00EC3BA9" w:rsidRPr="00121E4B" w:rsidTr="008C6006">
        <w:trPr>
          <w:trHeight w:val="936"/>
        </w:trPr>
        <w:tc>
          <w:tcPr>
            <w:tcW w:w="1005" w:type="dxa"/>
            <w:vMerge w:val="restart"/>
            <w:tcBorders>
              <w:right w:val="nil"/>
            </w:tcBorders>
            <w:shd w:val="clear" w:color="auto" w:fill="C0504D"/>
            <w:textDirection w:val="btLr"/>
            <w:vAlign w:val="center"/>
          </w:tcPr>
          <w:p w:rsidR="00EC3BA9" w:rsidRPr="00121E4B" w:rsidRDefault="00EC3BA9" w:rsidP="008C6006">
            <w:pPr>
              <w:ind w:left="113" w:right="113"/>
              <w:jc w:val="center"/>
            </w:pPr>
            <w:r w:rsidRPr="0032173B">
              <w:rPr>
                <w:b/>
                <w:bCs/>
                <w:sz w:val="48"/>
                <w:szCs w:val="48"/>
              </w:rPr>
              <w:t>Common European Framework</w:t>
            </w: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EC3BA9" w:rsidRPr="00121E4B" w:rsidRDefault="00EC3BA9" w:rsidP="00121E4B">
            <w:pPr>
              <w:spacing w:after="0" w:line="240" w:lineRule="auto"/>
              <w:jc w:val="center"/>
            </w:pPr>
            <w:r>
              <w:rPr>
                <w:noProof/>
                <w:lang w:val="en-US"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_x0000_s1026" type="#_x0000_t94" style="position:absolute;left:0;text-align:left;margin-left:10.35pt;margin-top:25.65pt;width:19.5pt;height:3.55pt;rotation:270;z-index:251664384;mso-position-horizontal-relative:text;mso-position-vertical-relative:text" fillcolor="#4f81bd" strokecolor="#4f81bd"/>
              </w:pict>
            </w:r>
          </w:p>
        </w:tc>
        <w:tc>
          <w:tcPr>
            <w:tcW w:w="1011" w:type="dxa"/>
            <w:vAlign w:val="center"/>
          </w:tcPr>
          <w:p w:rsidR="00EC3BA9" w:rsidRPr="00574153" w:rsidRDefault="00EC3BA9" w:rsidP="00121E4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74153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10" w:type="dxa"/>
            <w:vAlign w:val="center"/>
          </w:tcPr>
          <w:p w:rsidR="00EC3BA9" w:rsidRPr="00574153" w:rsidRDefault="00EC3BA9" w:rsidP="00121E4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74153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10" w:type="dxa"/>
            <w:vAlign w:val="center"/>
          </w:tcPr>
          <w:p w:rsidR="00EC3BA9" w:rsidRPr="00574153" w:rsidRDefault="00EC3BA9" w:rsidP="00121E4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74153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10" w:type="dxa"/>
            <w:vAlign w:val="center"/>
          </w:tcPr>
          <w:p w:rsidR="00EC3BA9" w:rsidRPr="00574153" w:rsidRDefault="00EC3BA9" w:rsidP="00121E4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74153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10" w:type="dxa"/>
            <w:vAlign w:val="center"/>
          </w:tcPr>
          <w:p w:rsidR="00EC3BA9" w:rsidRPr="00574153" w:rsidRDefault="00EC3BA9" w:rsidP="00121E4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74153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010" w:type="dxa"/>
            <w:vAlign w:val="center"/>
          </w:tcPr>
          <w:p w:rsidR="00EC3BA9" w:rsidRPr="00574153" w:rsidRDefault="00EC3BA9" w:rsidP="00121E4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74153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010" w:type="dxa"/>
            <w:vAlign w:val="center"/>
          </w:tcPr>
          <w:p w:rsidR="00EC3BA9" w:rsidRPr="00574153" w:rsidRDefault="00EC3BA9" w:rsidP="00121E4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74153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010" w:type="dxa"/>
            <w:vAlign w:val="center"/>
          </w:tcPr>
          <w:p w:rsidR="00EC3BA9" w:rsidRPr="00574153" w:rsidRDefault="00EC3BA9" w:rsidP="00121E4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74153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010" w:type="dxa"/>
            <w:vAlign w:val="center"/>
          </w:tcPr>
          <w:p w:rsidR="00EC3BA9" w:rsidRPr="00574153" w:rsidRDefault="00EC3BA9" w:rsidP="00121E4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74153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019" w:type="dxa"/>
            <w:vAlign w:val="center"/>
          </w:tcPr>
          <w:p w:rsidR="00EC3BA9" w:rsidRPr="00574153" w:rsidRDefault="00EC3BA9" w:rsidP="00121E4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74153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019" w:type="dxa"/>
            <w:vAlign w:val="center"/>
          </w:tcPr>
          <w:p w:rsidR="00EC3BA9" w:rsidRPr="00574153" w:rsidRDefault="00EC3BA9" w:rsidP="00121E4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74153"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019" w:type="dxa"/>
            <w:vAlign w:val="center"/>
          </w:tcPr>
          <w:p w:rsidR="00EC3BA9" w:rsidRPr="00574153" w:rsidRDefault="00EC3BA9" w:rsidP="00121E4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74153">
              <w:rPr>
                <w:b/>
                <w:bCs/>
                <w:sz w:val="32"/>
                <w:szCs w:val="32"/>
              </w:rPr>
              <w:t>12</w:t>
            </w:r>
          </w:p>
        </w:tc>
      </w:tr>
      <w:tr w:rsidR="00EC3BA9" w:rsidRPr="00121E4B">
        <w:trPr>
          <w:trHeight w:val="936"/>
        </w:trPr>
        <w:tc>
          <w:tcPr>
            <w:tcW w:w="1005" w:type="dxa"/>
            <w:vMerge/>
            <w:tcBorders>
              <w:right w:val="nil"/>
            </w:tcBorders>
            <w:textDirection w:val="btLr"/>
          </w:tcPr>
          <w:p w:rsidR="00EC3BA9" w:rsidRPr="0032173B" w:rsidRDefault="00EC3BA9" w:rsidP="00574153">
            <w:pPr>
              <w:spacing w:after="0" w:line="240" w:lineRule="auto"/>
              <w:ind w:left="113" w:right="113"/>
              <w:jc w:val="right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021" w:type="dxa"/>
            <w:tcBorders>
              <w:left w:val="nil"/>
              <w:bottom w:val="nil"/>
            </w:tcBorders>
            <w:shd w:val="clear" w:color="auto" w:fill="000000"/>
            <w:vAlign w:val="center"/>
          </w:tcPr>
          <w:p w:rsidR="00EC3BA9" w:rsidRPr="00121E4B" w:rsidRDefault="00EC3BA9" w:rsidP="00121E4B">
            <w:pPr>
              <w:spacing w:after="0" w:line="240" w:lineRule="auto"/>
              <w:jc w:val="center"/>
            </w:pPr>
            <w:r w:rsidRPr="00121E4B">
              <w:t>C2</w:t>
            </w:r>
          </w:p>
        </w:tc>
        <w:tc>
          <w:tcPr>
            <w:tcW w:w="1011" w:type="dxa"/>
          </w:tcPr>
          <w:p w:rsidR="00EC3BA9" w:rsidRPr="00121E4B" w:rsidRDefault="00EC3BA9" w:rsidP="00121E4B">
            <w:pPr>
              <w:spacing w:after="0" w:line="240" w:lineRule="auto"/>
            </w:pPr>
            <w:r>
              <w:rPr>
                <w:noProof/>
                <w:lang w:val="en-US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7" type="#_x0000_t15" style="position:absolute;margin-left:-18.15pt;margin-top:269.1pt;width:76.45pt;height:39.7pt;rotation:270;z-index:251651072;mso-position-horizontal-relative:text;mso-position-vertical-relative:text" adj="20773" fillcolor="#ffc"/>
              </w:pict>
            </w: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  <w:r>
              <w:rPr>
                <w:noProof/>
                <w:lang w:val="en-US"/>
              </w:rPr>
              <w:pict>
                <v:shape id="_x0000_s1028" type="#_x0000_t15" style="position:absolute;margin-left:-26.1pt;margin-top:260.45pt;width:93.7pt;height:39.7pt;rotation:270;z-index:251652096;mso-position-horizontal-relative:text;mso-position-vertical-relative:text" adj="20773" fillcolor="#ff6"/>
              </w:pict>
            </w: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  <w:r>
              <w:rPr>
                <w:noProof/>
                <w:lang w:val="en-US"/>
              </w:rPr>
              <w:pict>
                <v:shape id="_x0000_s1029" type="#_x0000_t15" style="position:absolute;margin-left:-19.35pt;margin-top:187.35pt;width:79.5pt;height:39.7pt;rotation:270;z-index:251654144;mso-position-horizontal-relative:text;mso-position-vertical-relative:text" adj="20773" fillcolor="#e36c0a"/>
              </w:pict>
            </w: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  <w:r>
              <w:rPr>
                <w:noProof/>
                <w:lang w:val="en-US"/>
              </w:rPr>
              <w:pict>
                <v:shape id="_x0000_s1030" type="#_x0000_t15" style="position:absolute;margin-left:-18.2pt;margin-top:142pt;width:77.25pt;height:39.7pt;rotation:270;z-index:251655168;mso-position-horizontal-relative:text;mso-position-vertical-relative:text" adj="20773" fillcolor="#00b050"/>
              </w:pict>
            </w: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  <w:r>
              <w:rPr>
                <w:noProof/>
                <w:lang w:val="en-US"/>
              </w:rPr>
              <w:pict>
                <v:shape id="_x0000_s1031" type="#_x0000_t15" style="position:absolute;margin-left:-20.15pt;margin-top:129.6pt;width:78pt;height:39.7pt;rotation:270;z-index:251657216;mso-position-horizontal-relative:text;mso-position-vertical-relative:text" adj="20773" fillcolor="#00a078"/>
              </w:pict>
            </w: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  <w:r>
              <w:rPr>
                <w:noProof/>
                <w:lang w:val="en-US"/>
              </w:rPr>
              <w:pict>
                <v:shape id="_x0000_s1032" type="#_x0000_t15" style="position:absolute;margin-left:-18.7pt;margin-top:117.4pt;width:78.4pt;height:39.7pt;rotation:270;z-index:251658240;mso-position-horizontal-relative:text;mso-position-vertical-relative:text" adj="20773" fillcolor="#128cc8"/>
              </w:pict>
            </w: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9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9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9" w:type="dxa"/>
          </w:tcPr>
          <w:p w:rsidR="00EC3BA9" w:rsidRPr="00121E4B" w:rsidRDefault="00EC3BA9" w:rsidP="00121E4B">
            <w:pPr>
              <w:spacing w:after="0" w:line="240" w:lineRule="auto"/>
            </w:pPr>
            <w:r>
              <w:rPr>
                <w:noProof/>
                <w:lang w:val="en-US"/>
              </w:rPr>
              <w:pict>
                <v:shape id="_x0000_s1033" type="#_x0000_t15" style="position:absolute;margin-left:-13.05pt;margin-top:56.7pt;width:67.85pt;height:39.7pt;rotation:270;z-index:251656192;mso-position-horizontal-relative:text;mso-position-vertical-relative:text" adj="20773" fillcolor="#331d03"/>
              </w:pict>
            </w:r>
          </w:p>
        </w:tc>
      </w:tr>
      <w:tr w:rsidR="00EC3BA9" w:rsidRPr="00121E4B">
        <w:trPr>
          <w:trHeight w:val="936"/>
        </w:trPr>
        <w:tc>
          <w:tcPr>
            <w:tcW w:w="1005" w:type="dxa"/>
            <w:vMerge/>
            <w:tcBorders>
              <w:right w:val="nil"/>
            </w:tcBorders>
          </w:tcPr>
          <w:p w:rsidR="00EC3BA9" w:rsidRPr="00121E4B" w:rsidRDefault="00EC3BA9" w:rsidP="00121E4B">
            <w:pPr>
              <w:spacing w:after="0" w:line="240" w:lineRule="auto"/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shd w:val="clear" w:color="auto" w:fill="984806"/>
            <w:vAlign w:val="center"/>
          </w:tcPr>
          <w:p w:rsidR="00EC3BA9" w:rsidRPr="00121E4B" w:rsidRDefault="00EC3BA9" w:rsidP="00121E4B">
            <w:pPr>
              <w:spacing w:after="0" w:line="240" w:lineRule="auto"/>
              <w:jc w:val="center"/>
            </w:pPr>
            <w:r w:rsidRPr="00121E4B">
              <w:t>C1</w:t>
            </w:r>
          </w:p>
        </w:tc>
        <w:tc>
          <w:tcPr>
            <w:tcW w:w="1011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  <w:r>
              <w:rPr>
                <w:noProof/>
                <w:lang w:val="en-US"/>
              </w:rPr>
              <w:pict>
                <v:shape id="_x0000_s1034" type="#_x0000_t15" style="position:absolute;margin-left:-17.95pt;margin-top:57.55pt;width:78pt;height:39.7pt;rotation:270;z-index:251659264;mso-position-horizontal-relative:text;mso-position-vertical-relative:text" adj="20773" fillcolor="#007eb4"/>
              </w:pict>
            </w: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  <w:r>
              <w:rPr>
                <w:noProof/>
                <w:lang w:val="en-US"/>
              </w:rPr>
              <w:pict>
                <v:shape id="_x0000_s1035" type="#_x0000_t15" style="position:absolute;margin-left:-18.2pt;margin-top:46.85pt;width:78.4pt;height:39.7pt;rotation:270;z-index:251660288;mso-position-horizontal-relative:text;mso-position-vertical-relative:text" adj="20773" fillcolor="#0070c0"/>
              </w:pict>
            </w:r>
          </w:p>
        </w:tc>
        <w:tc>
          <w:tcPr>
            <w:tcW w:w="1019" w:type="dxa"/>
          </w:tcPr>
          <w:p w:rsidR="00EC3BA9" w:rsidRPr="00121E4B" w:rsidRDefault="00EC3BA9" w:rsidP="00121E4B">
            <w:pPr>
              <w:spacing w:after="0" w:line="240" w:lineRule="auto"/>
            </w:pPr>
            <w:r>
              <w:rPr>
                <w:noProof/>
                <w:lang w:val="en-US"/>
              </w:rPr>
              <w:pict>
                <v:shape id="_x0000_s1036" type="#_x0000_t15" style="position:absolute;margin-left:-19.75pt;margin-top:37.1pt;width:78.4pt;height:39.7pt;rotation:270;z-index:251661312;mso-position-horizontal-relative:text;mso-position-vertical-relative:text" adj="20773" fillcolor="#974706"/>
              </w:pict>
            </w:r>
          </w:p>
        </w:tc>
        <w:tc>
          <w:tcPr>
            <w:tcW w:w="1019" w:type="dxa"/>
          </w:tcPr>
          <w:p w:rsidR="00EC3BA9" w:rsidRPr="00121E4B" w:rsidRDefault="00EC3BA9" w:rsidP="00121E4B">
            <w:pPr>
              <w:spacing w:after="0" w:line="240" w:lineRule="auto"/>
            </w:pPr>
            <w:r>
              <w:rPr>
                <w:noProof/>
                <w:lang w:val="en-US"/>
              </w:rPr>
              <w:pict>
                <v:shape id="_x0000_s1037" type="#_x0000_t15" style="position:absolute;margin-left:-13pt;margin-top:22.15pt;width:67.85pt;height:39.7pt;rotation:270;z-index:251662336;mso-position-horizontal-relative:text;mso-position-vertical-relative:text" adj="20773" fillcolor="#5d1d03"/>
              </w:pict>
            </w:r>
          </w:p>
        </w:tc>
        <w:tc>
          <w:tcPr>
            <w:tcW w:w="1019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</w:tr>
      <w:tr w:rsidR="00EC3BA9" w:rsidRPr="00121E4B">
        <w:trPr>
          <w:trHeight w:val="936"/>
        </w:trPr>
        <w:tc>
          <w:tcPr>
            <w:tcW w:w="1005" w:type="dxa"/>
            <w:vMerge/>
            <w:tcBorders>
              <w:right w:val="nil"/>
            </w:tcBorders>
          </w:tcPr>
          <w:p w:rsidR="00EC3BA9" w:rsidRPr="00121E4B" w:rsidRDefault="00EC3BA9" w:rsidP="00121E4B">
            <w:pPr>
              <w:spacing w:after="0" w:line="240" w:lineRule="auto"/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shd w:val="clear" w:color="auto" w:fill="0070C0"/>
            <w:vAlign w:val="center"/>
          </w:tcPr>
          <w:p w:rsidR="00EC3BA9" w:rsidRPr="00121E4B" w:rsidRDefault="00EC3BA9" w:rsidP="00121E4B">
            <w:pPr>
              <w:spacing w:after="0" w:line="240" w:lineRule="auto"/>
              <w:jc w:val="center"/>
            </w:pPr>
            <w:r w:rsidRPr="00121E4B">
              <w:t>B2</w:t>
            </w:r>
          </w:p>
        </w:tc>
        <w:tc>
          <w:tcPr>
            <w:tcW w:w="1011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9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9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9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</w:tr>
      <w:tr w:rsidR="00EC3BA9" w:rsidRPr="00121E4B">
        <w:trPr>
          <w:trHeight w:val="936"/>
        </w:trPr>
        <w:tc>
          <w:tcPr>
            <w:tcW w:w="1005" w:type="dxa"/>
            <w:vMerge/>
            <w:tcBorders>
              <w:right w:val="nil"/>
            </w:tcBorders>
          </w:tcPr>
          <w:p w:rsidR="00EC3BA9" w:rsidRPr="00121E4B" w:rsidRDefault="00EC3BA9" w:rsidP="00121E4B">
            <w:pPr>
              <w:spacing w:after="0" w:line="240" w:lineRule="auto"/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shd w:val="clear" w:color="auto" w:fill="00B050"/>
            <w:vAlign w:val="center"/>
          </w:tcPr>
          <w:p w:rsidR="00EC3BA9" w:rsidRPr="00121E4B" w:rsidRDefault="00EC3BA9" w:rsidP="00121E4B">
            <w:pPr>
              <w:spacing w:after="0" w:line="240" w:lineRule="auto"/>
              <w:jc w:val="center"/>
            </w:pPr>
            <w:r w:rsidRPr="00121E4B">
              <w:t>B1</w:t>
            </w:r>
          </w:p>
        </w:tc>
        <w:tc>
          <w:tcPr>
            <w:tcW w:w="1011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9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9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9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</w:tr>
      <w:tr w:rsidR="00EC3BA9" w:rsidRPr="00121E4B">
        <w:trPr>
          <w:trHeight w:val="936"/>
        </w:trPr>
        <w:tc>
          <w:tcPr>
            <w:tcW w:w="1005" w:type="dxa"/>
            <w:vMerge/>
            <w:tcBorders>
              <w:right w:val="nil"/>
            </w:tcBorders>
          </w:tcPr>
          <w:p w:rsidR="00EC3BA9" w:rsidRPr="00121E4B" w:rsidRDefault="00EC3BA9" w:rsidP="00121E4B">
            <w:pPr>
              <w:spacing w:after="0" w:line="240" w:lineRule="auto"/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shd w:val="clear" w:color="auto" w:fill="E36C0A"/>
            <w:vAlign w:val="center"/>
          </w:tcPr>
          <w:p w:rsidR="00EC3BA9" w:rsidRPr="00121E4B" w:rsidRDefault="00EC3BA9" w:rsidP="00121E4B">
            <w:pPr>
              <w:spacing w:after="0" w:line="240" w:lineRule="auto"/>
              <w:jc w:val="center"/>
            </w:pPr>
            <w:r w:rsidRPr="00121E4B">
              <w:t>A2</w:t>
            </w:r>
          </w:p>
        </w:tc>
        <w:tc>
          <w:tcPr>
            <w:tcW w:w="1011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  <w:r>
              <w:rPr>
                <w:noProof/>
                <w:lang w:val="en-US"/>
              </w:rPr>
              <w:pict>
                <v:shape id="_x0000_s1038" type="#_x0000_t15" style="position:absolute;margin-left:-15.55pt;margin-top:32.6pt;width:73.65pt;height:39.7pt;rotation:270;z-index:251653120;mso-position-horizontal-relative:text;mso-position-vertical-relative:text" adj="20773" fillcolor="#fc9b0c"/>
              </w:pict>
            </w: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9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9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9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</w:tr>
      <w:tr w:rsidR="00EC3BA9" w:rsidRPr="00121E4B">
        <w:trPr>
          <w:trHeight w:val="936"/>
        </w:trPr>
        <w:tc>
          <w:tcPr>
            <w:tcW w:w="1005" w:type="dxa"/>
            <w:vMerge/>
            <w:tcBorders>
              <w:right w:val="nil"/>
            </w:tcBorders>
          </w:tcPr>
          <w:p w:rsidR="00EC3BA9" w:rsidRPr="00121E4B" w:rsidRDefault="00EC3BA9" w:rsidP="00121E4B">
            <w:pPr>
              <w:spacing w:after="0" w:line="240" w:lineRule="auto"/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shd w:val="clear" w:color="auto" w:fill="FFFF00"/>
            <w:vAlign w:val="center"/>
          </w:tcPr>
          <w:p w:rsidR="00EC3BA9" w:rsidRPr="00121E4B" w:rsidRDefault="00EC3BA9" w:rsidP="00121E4B">
            <w:pPr>
              <w:spacing w:after="0" w:line="240" w:lineRule="auto"/>
              <w:jc w:val="center"/>
            </w:pPr>
            <w:r w:rsidRPr="00121E4B">
              <w:t>A1</w:t>
            </w:r>
          </w:p>
        </w:tc>
        <w:tc>
          <w:tcPr>
            <w:tcW w:w="1011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9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9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9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</w:tr>
      <w:tr w:rsidR="00EC3BA9" w:rsidRPr="00121E4B">
        <w:trPr>
          <w:trHeight w:val="936"/>
        </w:trPr>
        <w:tc>
          <w:tcPr>
            <w:tcW w:w="1005" w:type="dxa"/>
            <w:vMerge/>
            <w:tcBorders>
              <w:right w:val="nil"/>
            </w:tcBorders>
          </w:tcPr>
          <w:p w:rsidR="00EC3BA9" w:rsidRPr="00121E4B" w:rsidRDefault="00EC3BA9" w:rsidP="00121E4B">
            <w:pPr>
              <w:spacing w:after="0" w:line="240" w:lineRule="auto"/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</w:tcBorders>
            <w:vAlign w:val="center"/>
          </w:tcPr>
          <w:p w:rsidR="00EC3BA9" w:rsidRPr="00121E4B" w:rsidRDefault="00EC3BA9" w:rsidP="00121E4B">
            <w:pPr>
              <w:spacing w:after="0" w:line="240" w:lineRule="auto"/>
              <w:jc w:val="center"/>
            </w:pPr>
            <w:r>
              <w:rPr>
                <w:noProof/>
                <w:lang w:val="en-US"/>
              </w:rPr>
              <w:pict>
                <v:shape id="_x0000_s1039" type="#_x0000_t94" style="position:absolute;left:0;text-align:left;margin-left:10.25pt;margin-top:21pt;width:19.5pt;height:3.55pt;rotation:270;z-index:251663360;mso-position-horizontal-relative:text;mso-position-vertical-relative:text" fillcolor="#4f81bd" strokecolor="#4f81bd"/>
              </w:pict>
            </w:r>
          </w:p>
        </w:tc>
        <w:tc>
          <w:tcPr>
            <w:tcW w:w="1011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0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9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9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  <w:tc>
          <w:tcPr>
            <w:tcW w:w="1019" w:type="dxa"/>
          </w:tcPr>
          <w:p w:rsidR="00EC3BA9" w:rsidRPr="00121E4B" w:rsidRDefault="00EC3BA9" w:rsidP="00121E4B">
            <w:pPr>
              <w:spacing w:after="0" w:line="240" w:lineRule="auto"/>
            </w:pPr>
          </w:p>
        </w:tc>
      </w:tr>
    </w:tbl>
    <w:p w:rsidR="00EC3BA9" w:rsidRDefault="00EC3BA9" w:rsidP="00CD58D1"/>
    <w:sectPr w:rsidR="00EC3BA9" w:rsidSect="004E617C"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CB4"/>
    <w:rsid w:val="00121E4B"/>
    <w:rsid w:val="00250B13"/>
    <w:rsid w:val="0032173B"/>
    <w:rsid w:val="0034417E"/>
    <w:rsid w:val="00453390"/>
    <w:rsid w:val="004D67CB"/>
    <w:rsid w:val="004E617C"/>
    <w:rsid w:val="0051318F"/>
    <w:rsid w:val="00574153"/>
    <w:rsid w:val="0061531C"/>
    <w:rsid w:val="00677F9A"/>
    <w:rsid w:val="00692D8F"/>
    <w:rsid w:val="007355EE"/>
    <w:rsid w:val="007941A4"/>
    <w:rsid w:val="00815BF0"/>
    <w:rsid w:val="00825CB4"/>
    <w:rsid w:val="008C6006"/>
    <w:rsid w:val="0090130C"/>
    <w:rsid w:val="00AB7E0C"/>
    <w:rsid w:val="00B30A2D"/>
    <w:rsid w:val="00BE3C2B"/>
    <w:rsid w:val="00CC2782"/>
    <w:rsid w:val="00CD58D1"/>
    <w:rsid w:val="00D72E43"/>
    <w:rsid w:val="00D95A79"/>
    <w:rsid w:val="00E64A7A"/>
    <w:rsid w:val="00EC3BA9"/>
    <w:rsid w:val="00F36D60"/>
    <w:rsid w:val="00F9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90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617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31</Words>
  <Characters>181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timetable1</cp:lastModifiedBy>
  <cp:revision>4</cp:revision>
  <cp:lastPrinted>2010-09-08T15:53:00Z</cp:lastPrinted>
  <dcterms:created xsi:type="dcterms:W3CDTF">2010-09-08T15:50:00Z</dcterms:created>
  <dcterms:modified xsi:type="dcterms:W3CDTF">2010-09-08T15:57:00Z</dcterms:modified>
</cp:coreProperties>
</file>